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4"/>
        <w:gridCol w:w="959"/>
        <w:gridCol w:w="149"/>
        <w:gridCol w:w="2346"/>
        <w:gridCol w:w="2668"/>
        <w:gridCol w:w="1205"/>
        <w:gridCol w:w="1409"/>
      </w:tblGrid>
      <w:tr w:rsidR="00B941F6" w:rsidRPr="00B941F6" w:rsidTr="00C2238B">
        <w:trPr>
          <w:trHeight w:hRule="exact" w:val="442"/>
          <w:jc w:val="center"/>
        </w:trPr>
        <w:tc>
          <w:tcPr>
            <w:tcW w:w="10550" w:type="dxa"/>
            <w:gridSpan w:val="7"/>
            <w:shd w:val="clear" w:color="auto" w:fill="95B3D7" w:themeFill="accent1" w:themeFillTint="99"/>
            <w:vAlign w:val="center"/>
          </w:tcPr>
          <w:p w:rsidR="006E0E70" w:rsidRPr="00B941F6" w:rsidRDefault="00D76736" w:rsidP="00D76736">
            <w:pPr>
              <w:pStyle w:val="MinutesandAgendaTitles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6255BC">
              <w:rPr>
                <w:color w:val="auto"/>
                <w:sz w:val="28"/>
                <w:szCs w:val="24"/>
              </w:rPr>
              <w:t>Committee Meeting</w:t>
            </w:r>
          </w:p>
        </w:tc>
      </w:tr>
      <w:tr w:rsidR="00B941F6" w:rsidRPr="00B941F6" w:rsidTr="00A63DA8">
        <w:trPr>
          <w:trHeight w:hRule="exact" w:val="288"/>
          <w:jc w:val="center"/>
        </w:trPr>
        <w:sdt>
          <w:sdtPr>
            <w:rPr>
              <w:b/>
              <w:sz w:val="24"/>
              <w:szCs w:val="24"/>
            </w:rPr>
            <w:id w:val="22626047"/>
            <w:placeholder>
              <w:docPart w:val="442243FF7D514E048D2A1496036F6AB1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7-05-18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3" w:type="dxa"/>
                <w:gridSpan w:val="2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6E0E70" w:rsidRPr="006A1593" w:rsidRDefault="00357311" w:rsidP="007B53C1">
                <w:pPr>
                  <w:pStyle w:val="BodyCopy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5.18</w:t>
                </w:r>
                <w:r w:rsidR="00184598" w:rsidRPr="006A1593">
                  <w:rPr>
                    <w:b/>
                    <w:sz w:val="24"/>
                    <w:szCs w:val="24"/>
                  </w:rPr>
                  <w:t>.2017</w:t>
                </w:r>
              </w:p>
            </w:tc>
          </w:sdtContent>
        </w:sdt>
        <w:tc>
          <w:tcPr>
            <w:tcW w:w="2495" w:type="dxa"/>
            <w:gridSpan w:val="2"/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Pr="006A1593" w:rsidRDefault="004437F9" w:rsidP="00D76736">
            <w:pPr>
              <w:pStyle w:val="BodyCopy"/>
              <w:rPr>
                <w:b/>
                <w:sz w:val="24"/>
                <w:szCs w:val="24"/>
              </w:rPr>
            </w:pPr>
            <w:r w:rsidRPr="006A1593">
              <w:rPr>
                <w:b/>
                <w:sz w:val="24"/>
                <w:szCs w:val="24"/>
              </w:rPr>
              <w:t>7</w:t>
            </w:r>
            <w:r w:rsidR="00D76736" w:rsidRPr="006A1593">
              <w:rPr>
                <w:b/>
                <w:sz w:val="24"/>
                <w:szCs w:val="24"/>
              </w:rPr>
              <w:t>:00 pm</w:t>
            </w:r>
          </w:p>
        </w:tc>
        <w:tc>
          <w:tcPr>
            <w:tcW w:w="5282" w:type="dxa"/>
            <w:gridSpan w:val="3"/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Pr="006A1593" w:rsidRDefault="004437F9" w:rsidP="009F0DE5">
            <w:pPr>
              <w:pStyle w:val="BodyCopy"/>
              <w:rPr>
                <w:b/>
                <w:sz w:val="24"/>
                <w:szCs w:val="24"/>
              </w:rPr>
            </w:pPr>
            <w:r w:rsidRPr="006A1593">
              <w:rPr>
                <w:b/>
                <w:sz w:val="24"/>
                <w:szCs w:val="24"/>
              </w:rPr>
              <w:t>Hollis Community Center</w:t>
            </w:r>
          </w:p>
        </w:tc>
      </w:tr>
      <w:tr w:rsidR="00B941F6" w:rsidRPr="00B941F6" w:rsidTr="00A63DA8">
        <w:trPr>
          <w:trHeight w:hRule="exact" w:val="288"/>
          <w:jc w:val="center"/>
        </w:trPr>
        <w:tc>
          <w:tcPr>
            <w:tcW w:w="1814" w:type="dxa"/>
            <w:vAlign w:val="center"/>
          </w:tcPr>
          <w:p w:rsidR="006E0E70" w:rsidRPr="00B941F6" w:rsidRDefault="00B4503C">
            <w:pPr>
              <w:pStyle w:val="BodyCopy"/>
              <w:rPr>
                <w:sz w:val="24"/>
                <w:szCs w:val="24"/>
              </w:rPr>
            </w:pPr>
            <w:r w:rsidRPr="00B941F6">
              <w:rPr>
                <w:sz w:val="24"/>
                <w:szCs w:val="24"/>
              </w:rPr>
              <w:t>Meeting called by</w:t>
            </w:r>
          </w:p>
        </w:tc>
        <w:tc>
          <w:tcPr>
            <w:tcW w:w="8736" w:type="dxa"/>
            <w:gridSpan w:val="6"/>
            <w:vAlign w:val="center"/>
          </w:tcPr>
          <w:p w:rsidR="006E0E70" w:rsidRPr="00B941F6" w:rsidRDefault="00D76736">
            <w:pPr>
              <w:pStyle w:val="BodyCopy"/>
              <w:rPr>
                <w:sz w:val="24"/>
                <w:szCs w:val="24"/>
              </w:rPr>
            </w:pPr>
            <w:r w:rsidRPr="00B941F6">
              <w:rPr>
                <w:sz w:val="24"/>
                <w:szCs w:val="24"/>
              </w:rPr>
              <w:t>John Sheahan</w:t>
            </w:r>
          </w:p>
        </w:tc>
      </w:tr>
      <w:tr w:rsidR="00B941F6" w:rsidRPr="00B941F6" w:rsidTr="00A63DA8">
        <w:trPr>
          <w:trHeight w:hRule="exact" w:val="288"/>
          <w:jc w:val="center"/>
        </w:trPr>
        <w:tc>
          <w:tcPr>
            <w:tcW w:w="1814" w:type="dxa"/>
            <w:vAlign w:val="center"/>
          </w:tcPr>
          <w:p w:rsidR="006E0E70" w:rsidRPr="00B941F6" w:rsidRDefault="00B4503C">
            <w:pPr>
              <w:pStyle w:val="BodyCopy"/>
              <w:rPr>
                <w:sz w:val="24"/>
                <w:szCs w:val="24"/>
              </w:rPr>
            </w:pPr>
            <w:r w:rsidRPr="00B941F6">
              <w:rPr>
                <w:sz w:val="24"/>
                <w:szCs w:val="24"/>
              </w:rPr>
              <w:t>Type of meeting</w:t>
            </w:r>
          </w:p>
        </w:tc>
        <w:tc>
          <w:tcPr>
            <w:tcW w:w="8736" w:type="dxa"/>
            <w:gridSpan w:val="6"/>
            <w:vAlign w:val="center"/>
          </w:tcPr>
          <w:p w:rsidR="006E0E70" w:rsidRPr="00B941F6" w:rsidRDefault="00D76736">
            <w:pPr>
              <w:pStyle w:val="BodyCopy"/>
              <w:rPr>
                <w:sz w:val="24"/>
                <w:szCs w:val="24"/>
              </w:rPr>
            </w:pPr>
            <w:r w:rsidRPr="00B941F6">
              <w:rPr>
                <w:sz w:val="24"/>
                <w:szCs w:val="24"/>
              </w:rPr>
              <w:t>Planning</w:t>
            </w:r>
          </w:p>
        </w:tc>
      </w:tr>
      <w:tr w:rsidR="00B941F6" w:rsidRPr="00B941F6" w:rsidTr="00A63DA8">
        <w:trPr>
          <w:trHeight w:hRule="exact" w:val="288"/>
          <w:jc w:val="center"/>
        </w:trPr>
        <w:tc>
          <w:tcPr>
            <w:tcW w:w="1814" w:type="dxa"/>
            <w:vAlign w:val="center"/>
          </w:tcPr>
          <w:p w:rsidR="006E0E70" w:rsidRPr="00B941F6" w:rsidRDefault="00B4503C">
            <w:pPr>
              <w:pStyle w:val="BodyCopy"/>
              <w:rPr>
                <w:sz w:val="24"/>
                <w:szCs w:val="24"/>
              </w:rPr>
            </w:pPr>
            <w:r w:rsidRPr="00B941F6">
              <w:rPr>
                <w:sz w:val="24"/>
                <w:szCs w:val="24"/>
              </w:rPr>
              <w:t>Facilitator</w:t>
            </w:r>
          </w:p>
        </w:tc>
        <w:tc>
          <w:tcPr>
            <w:tcW w:w="8736" w:type="dxa"/>
            <w:gridSpan w:val="6"/>
            <w:vAlign w:val="center"/>
          </w:tcPr>
          <w:p w:rsidR="006E0E70" w:rsidRPr="00B941F6" w:rsidRDefault="00D76736">
            <w:pPr>
              <w:pStyle w:val="BodyCopy"/>
              <w:rPr>
                <w:sz w:val="24"/>
                <w:szCs w:val="24"/>
              </w:rPr>
            </w:pPr>
            <w:r w:rsidRPr="00B941F6">
              <w:rPr>
                <w:sz w:val="24"/>
                <w:szCs w:val="24"/>
              </w:rPr>
              <w:t>John Sheaha</w:t>
            </w:r>
            <w:r w:rsidR="008B633C" w:rsidRPr="00B941F6">
              <w:rPr>
                <w:sz w:val="24"/>
                <w:szCs w:val="24"/>
              </w:rPr>
              <w:t>n</w:t>
            </w:r>
          </w:p>
        </w:tc>
      </w:tr>
      <w:tr w:rsidR="00B941F6" w:rsidRPr="00B941F6" w:rsidTr="00A63DA8">
        <w:trPr>
          <w:trHeight w:hRule="exact" w:val="288"/>
          <w:jc w:val="center"/>
        </w:trPr>
        <w:tc>
          <w:tcPr>
            <w:tcW w:w="1814" w:type="dxa"/>
            <w:vAlign w:val="center"/>
          </w:tcPr>
          <w:p w:rsidR="006E0E70" w:rsidRPr="00B941F6" w:rsidRDefault="00B4503C">
            <w:pPr>
              <w:pStyle w:val="BodyCopy"/>
              <w:rPr>
                <w:sz w:val="24"/>
                <w:szCs w:val="24"/>
              </w:rPr>
            </w:pPr>
            <w:r w:rsidRPr="00B941F6">
              <w:rPr>
                <w:sz w:val="24"/>
                <w:szCs w:val="24"/>
              </w:rPr>
              <w:t>Note taker</w:t>
            </w:r>
          </w:p>
        </w:tc>
        <w:tc>
          <w:tcPr>
            <w:tcW w:w="8736" w:type="dxa"/>
            <w:gridSpan w:val="6"/>
            <w:vAlign w:val="center"/>
          </w:tcPr>
          <w:p w:rsidR="006E0E70" w:rsidRPr="00B941F6" w:rsidRDefault="00EB15CE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Sheahan</w:t>
            </w:r>
          </w:p>
        </w:tc>
      </w:tr>
      <w:tr w:rsidR="00B941F6" w:rsidRPr="00B941F6" w:rsidTr="00A63DA8">
        <w:trPr>
          <w:trHeight w:hRule="exact" w:val="288"/>
          <w:jc w:val="center"/>
        </w:trPr>
        <w:tc>
          <w:tcPr>
            <w:tcW w:w="1814" w:type="dxa"/>
            <w:vAlign w:val="center"/>
          </w:tcPr>
          <w:p w:rsidR="006E0E70" w:rsidRPr="00B941F6" w:rsidRDefault="00B4503C">
            <w:pPr>
              <w:pStyle w:val="BodyCopy"/>
              <w:rPr>
                <w:sz w:val="24"/>
                <w:szCs w:val="24"/>
              </w:rPr>
            </w:pPr>
            <w:r w:rsidRPr="00B941F6">
              <w:rPr>
                <w:sz w:val="24"/>
                <w:szCs w:val="24"/>
              </w:rPr>
              <w:t>Timekeeper</w:t>
            </w:r>
          </w:p>
        </w:tc>
        <w:tc>
          <w:tcPr>
            <w:tcW w:w="8736" w:type="dxa"/>
            <w:gridSpan w:val="6"/>
            <w:vAlign w:val="center"/>
          </w:tcPr>
          <w:p w:rsidR="006E0E70" w:rsidRPr="00B941F6" w:rsidRDefault="006E0E70">
            <w:pPr>
              <w:pStyle w:val="BodyCopy"/>
              <w:rPr>
                <w:sz w:val="24"/>
                <w:szCs w:val="24"/>
              </w:rPr>
            </w:pPr>
          </w:p>
        </w:tc>
      </w:tr>
      <w:tr w:rsidR="00B941F6" w:rsidRPr="00B941F6" w:rsidTr="00A63DA8">
        <w:trPr>
          <w:trHeight w:hRule="exact" w:val="288"/>
          <w:jc w:val="center"/>
        </w:trPr>
        <w:tc>
          <w:tcPr>
            <w:tcW w:w="1814" w:type="dxa"/>
            <w:vAlign w:val="center"/>
          </w:tcPr>
          <w:p w:rsidR="006E0E70" w:rsidRPr="00B941F6" w:rsidRDefault="00B4503C">
            <w:pPr>
              <w:pStyle w:val="BodyCopy"/>
              <w:rPr>
                <w:sz w:val="24"/>
                <w:szCs w:val="24"/>
              </w:rPr>
            </w:pPr>
            <w:r w:rsidRPr="00B941F6">
              <w:rPr>
                <w:sz w:val="24"/>
                <w:szCs w:val="24"/>
              </w:rPr>
              <w:t>Attendees</w:t>
            </w:r>
          </w:p>
        </w:tc>
        <w:tc>
          <w:tcPr>
            <w:tcW w:w="8736" w:type="dxa"/>
            <w:gridSpan w:val="6"/>
            <w:vAlign w:val="center"/>
          </w:tcPr>
          <w:p w:rsidR="006E0E70" w:rsidRPr="00B941F6" w:rsidRDefault="00D76736" w:rsidP="0005198C">
            <w:pPr>
              <w:pStyle w:val="BodyCopy"/>
              <w:rPr>
                <w:sz w:val="24"/>
                <w:szCs w:val="24"/>
              </w:rPr>
            </w:pPr>
            <w:r w:rsidRPr="00B941F6">
              <w:rPr>
                <w:sz w:val="24"/>
                <w:szCs w:val="24"/>
              </w:rPr>
              <w:t>John Sheahan, Dana Gray,</w:t>
            </w:r>
            <w:r w:rsidR="00BF350C">
              <w:rPr>
                <w:sz w:val="24"/>
                <w:szCs w:val="24"/>
              </w:rPr>
              <w:t xml:space="preserve"> </w:t>
            </w:r>
            <w:r w:rsidR="008D7A4C">
              <w:rPr>
                <w:sz w:val="24"/>
                <w:szCs w:val="24"/>
              </w:rPr>
              <w:t>Erik</w:t>
            </w:r>
            <w:r w:rsidR="00BF350C">
              <w:rPr>
                <w:sz w:val="24"/>
                <w:szCs w:val="24"/>
              </w:rPr>
              <w:t xml:space="preserve"> Johnson</w:t>
            </w:r>
            <w:r w:rsidR="00DC5079">
              <w:rPr>
                <w:sz w:val="24"/>
                <w:szCs w:val="24"/>
              </w:rPr>
              <w:t>,</w:t>
            </w:r>
            <w:r w:rsidR="0091454B">
              <w:rPr>
                <w:sz w:val="24"/>
                <w:szCs w:val="24"/>
              </w:rPr>
              <w:t xml:space="preserve"> Jack Rogala</w:t>
            </w:r>
          </w:p>
        </w:tc>
      </w:tr>
      <w:tr w:rsidR="0005198C" w:rsidRPr="00B941F6" w:rsidTr="00A63DA8">
        <w:trPr>
          <w:trHeight w:hRule="exact" w:val="288"/>
          <w:jc w:val="center"/>
        </w:trPr>
        <w:tc>
          <w:tcPr>
            <w:tcW w:w="1814" w:type="dxa"/>
            <w:vAlign w:val="center"/>
          </w:tcPr>
          <w:p w:rsidR="0005198C" w:rsidRPr="00B941F6" w:rsidRDefault="0005198C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8736" w:type="dxa"/>
            <w:gridSpan w:val="6"/>
            <w:vAlign w:val="center"/>
          </w:tcPr>
          <w:p w:rsidR="0005198C" w:rsidRPr="00B941F6" w:rsidRDefault="0005198C" w:rsidP="0005198C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John Paul Rondeau, </w:t>
            </w:r>
            <w:r w:rsidR="0042654F">
              <w:rPr>
                <w:sz w:val="24"/>
                <w:szCs w:val="24"/>
              </w:rPr>
              <w:t>Kevin Lafreniere, Mike Seely</w:t>
            </w:r>
          </w:p>
        </w:tc>
      </w:tr>
      <w:tr w:rsidR="00B941F6" w:rsidRPr="00B941F6" w:rsidTr="00C2238B">
        <w:trPr>
          <w:trHeight w:hRule="exact" w:val="460"/>
          <w:jc w:val="center"/>
        </w:trPr>
        <w:tc>
          <w:tcPr>
            <w:tcW w:w="10550" w:type="dxa"/>
            <w:gridSpan w:val="7"/>
            <w:shd w:val="clear" w:color="auto" w:fill="95B3D7" w:themeFill="accent1" w:themeFillTint="99"/>
            <w:vAlign w:val="center"/>
          </w:tcPr>
          <w:p w:rsidR="006E0E70" w:rsidRPr="00B941F6" w:rsidRDefault="00EC554F" w:rsidP="008B633C">
            <w:pPr>
              <w:pStyle w:val="MinutesandAgendaTitles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8"/>
                <w:szCs w:val="24"/>
              </w:rPr>
              <w:t>Hollis Survey</w:t>
            </w:r>
          </w:p>
        </w:tc>
      </w:tr>
      <w:tr w:rsidR="00B941F6" w:rsidRPr="00B941F6" w:rsidTr="00A63DA8">
        <w:trPr>
          <w:trHeight w:hRule="exact" w:val="288"/>
          <w:jc w:val="center"/>
        </w:trPr>
        <w:tc>
          <w:tcPr>
            <w:tcW w:w="1814" w:type="dxa"/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Pr="00B941F6" w:rsidRDefault="003314EF" w:rsidP="008B633C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C554F">
              <w:rPr>
                <w:sz w:val="24"/>
                <w:szCs w:val="24"/>
              </w:rPr>
              <w:t>:00</w:t>
            </w:r>
          </w:p>
        </w:tc>
        <w:tc>
          <w:tcPr>
            <w:tcW w:w="8736" w:type="dxa"/>
            <w:gridSpan w:val="6"/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Pr="00B941F6" w:rsidRDefault="00A63DA8" w:rsidP="008B633C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Sheahan, Joanne Toone</w:t>
            </w:r>
          </w:p>
        </w:tc>
      </w:tr>
      <w:tr w:rsidR="0042654F" w:rsidRPr="00B941F6" w:rsidTr="00A63DA8">
        <w:trPr>
          <w:trHeight w:hRule="exact" w:val="288"/>
          <w:jc w:val="center"/>
        </w:trPr>
        <w:tc>
          <w:tcPr>
            <w:tcW w:w="10550" w:type="dxa"/>
            <w:gridSpan w:val="7"/>
            <w:vAlign w:val="center"/>
          </w:tcPr>
          <w:p w:rsidR="0042654F" w:rsidRDefault="003314EF" w:rsidP="0042654F">
            <w:pPr>
              <w:pStyle w:val="BodyCopy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Survey results</w:t>
            </w:r>
          </w:p>
        </w:tc>
      </w:tr>
      <w:tr w:rsidR="00B941F6" w:rsidRPr="00B941F6" w:rsidTr="00A63DA8">
        <w:trPr>
          <w:trHeight w:hRule="exact" w:val="288"/>
          <w:jc w:val="center"/>
        </w:trPr>
        <w:tc>
          <w:tcPr>
            <w:tcW w:w="10550" w:type="dxa"/>
            <w:gridSpan w:val="7"/>
            <w:vAlign w:val="center"/>
          </w:tcPr>
          <w:p w:rsidR="006E0E70" w:rsidRPr="00B941F6" w:rsidRDefault="003314EF" w:rsidP="0042654F">
            <w:pPr>
              <w:pStyle w:val="BodyCopy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of SurveyMonkey reports</w:t>
            </w:r>
          </w:p>
        </w:tc>
      </w:tr>
      <w:tr w:rsidR="00EC554F" w:rsidRPr="00B941F6" w:rsidTr="00A63DA8">
        <w:trPr>
          <w:trHeight w:hRule="exact" w:val="288"/>
          <w:jc w:val="center"/>
        </w:trPr>
        <w:tc>
          <w:tcPr>
            <w:tcW w:w="10550" w:type="dxa"/>
            <w:gridSpan w:val="7"/>
            <w:shd w:val="clear" w:color="auto" w:fill="auto"/>
            <w:vAlign w:val="center"/>
          </w:tcPr>
          <w:p w:rsidR="00EC554F" w:rsidRPr="00B941F6" w:rsidRDefault="003314EF" w:rsidP="00EC554F">
            <w:pPr>
              <w:pStyle w:val="BodyCopy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of presenting results to citizens</w:t>
            </w:r>
          </w:p>
        </w:tc>
      </w:tr>
      <w:tr w:rsidR="00A63DA8" w:rsidRPr="00B941F6" w:rsidTr="00A63DA8">
        <w:trPr>
          <w:trHeight w:hRule="exact" w:val="288"/>
          <w:jc w:val="center"/>
        </w:trPr>
        <w:tc>
          <w:tcPr>
            <w:tcW w:w="10550" w:type="dxa"/>
            <w:gridSpan w:val="7"/>
            <w:shd w:val="clear" w:color="auto" w:fill="auto"/>
            <w:vAlign w:val="center"/>
          </w:tcPr>
          <w:p w:rsidR="00A63DA8" w:rsidRPr="00EC554F" w:rsidRDefault="003314EF" w:rsidP="003314EF">
            <w:pPr>
              <w:pStyle w:val="BodyCopy"/>
              <w:numPr>
                <w:ilvl w:val="1"/>
                <w:numId w:val="5"/>
              </w:numPr>
              <w:ind w:right="-461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report, online report, special mtg, PowerPoint, video</w:t>
            </w:r>
          </w:p>
          <w:p w:rsidR="00A63DA8" w:rsidRDefault="00A63DA8" w:rsidP="00EC554F">
            <w:pPr>
              <w:pStyle w:val="BodyCopy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A63DA8" w:rsidRPr="00B941F6" w:rsidTr="00A63DA8">
        <w:trPr>
          <w:trHeight w:hRule="exact" w:val="288"/>
          <w:jc w:val="center"/>
        </w:trPr>
        <w:tc>
          <w:tcPr>
            <w:tcW w:w="10550" w:type="dxa"/>
            <w:gridSpan w:val="7"/>
            <w:shd w:val="clear" w:color="auto" w:fill="auto"/>
            <w:vAlign w:val="center"/>
          </w:tcPr>
          <w:p w:rsidR="00A63DA8" w:rsidRDefault="00A63DA8" w:rsidP="003314EF">
            <w:pPr>
              <w:pStyle w:val="BodyCopy"/>
              <w:rPr>
                <w:sz w:val="24"/>
                <w:szCs w:val="24"/>
              </w:rPr>
            </w:pPr>
          </w:p>
          <w:p w:rsidR="003314EF" w:rsidRDefault="003314EF" w:rsidP="003314EF">
            <w:pPr>
              <w:pStyle w:val="BodyCopy"/>
              <w:numPr>
                <w:ilvl w:val="1"/>
                <w:numId w:val="5"/>
              </w:numPr>
              <w:rPr>
                <w:sz w:val="24"/>
                <w:szCs w:val="24"/>
              </w:rPr>
            </w:pPr>
          </w:p>
        </w:tc>
      </w:tr>
      <w:tr w:rsidR="00A63DA8" w:rsidRPr="00B941F6" w:rsidTr="00A63DA8">
        <w:trPr>
          <w:trHeight w:hRule="exact" w:val="288"/>
          <w:jc w:val="center"/>
        </w:trPr>
        <w:tc>
          <w:tcPr>
            <w:tcW w:w="10550" w:type="dxa"/>
            <w:gridSpan w:val="7"/>
            <w:shd w:val="clear" w:color="auto" w:fill="auto"/>
            <w:vAlign w:val="center"/>
          </w:tcPr>
          <w:p w:rsidR="00A63DA8" w:rsidRDefault="00A63DA8" w:rsidP="003314EF">
            <w:pPr>
              <w:pStyle w:val="BodyCopy"/>
              <w:rPr>
                <w:sz w:val="24"/>
                <w:szCs w:val="24"/>
              </w:rPr>
            </w:pPr>
          </w:p>
        </w:tc>
      </w:tr>
      <w:tr w:rsidR="00A63DA8" w:rsidRPr="00B941F6" w:rsidTr="00A63DA8">
        <w:trPr>
          <w:trHeight w:hRule="exact" w:val="288"/>
          <w:jc w:val="center"/>
        </w:trPr>
        <w:tc>
          <w:tcPr>
            <w:tcW w:w="10550" w:type="dxa"/>
            <w:gridSpan w:val="7"/>
            <w:shd w:val="clear" w:color="auto" w:fill="auto"/>
            <w:vAlign w:val="center"/>
          </w:tcPr>
          <w:p w:rsidR="00A63DA8" w:rsidRDefault="00A63DA8" w:rsidP="003314EF">
            <w:pPr>
              <w:pStyle w:val="BodyCopy"/>
              <w:ind w:left="720"/>
              <w:rPr>
                <w:sz w:val="24"/>
                <w:szCs w:val="24"/>
              </w:rPr>
            </w:pPr>
          </w:p>
        </w:tc>
      </w:tr>
      <w:tr w:rsidR="00EC554F" w:rsidRPr="00B941F6" w:rsidTr="00A63DA8">
        <w:trPr>
          <w:trHeight w:hRule="exact" w:val="288"/>
          <w:jc w:val="center"/>
        </w:trPr>
        <w:tc>
          <w:tcPr>
            <w:tcW w:w="5268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554F" w:rsidRPr="00D6298B" w:rsidRDefault="00EC554F" w:rsidP="00EC554F">
            <w:pPr>
              <w:pStyle w:val="BodyCopy"/>
              <w:rPr>
                <w:b/>
                <w:i/>
                <w:sz w:val="24"/>
                <w:szCs w:val="24"/>
              </w:rPr>
            </w:pPr>
            <w:r w:rsidRPr="00D6298B">
              <w:rPr>
                <w:b/>
                <w:i/>
                <w:sz w:val="24"/>
                <w:szCs w:val="24"/>
              </w:rPr>
              <w:t>Action Items</w:t>
            </w:r>
            <w:r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554F" w:rsidRPr="00B941F6" w:rsidRDefault="00EC554F" w:rsidP="00EC554F">
            <w:pPr>
              <w:pStyle w:val="BodyCopy"/>
              <w:rPr>
                <w:sz w:val="24"/>
                <w:szCs w:val="24"/>
              </w:rPr>
            </w:pPr>
            <w:r w:rsidRPr="00B941F6">
              <w:rPr>
                <w:sz w:val="24"/>
                <w:szCs w:val="24"/>
              </w:rPr>
              <w:t>Person Responsible</w:t>
            </w:r>
          </w:p>
        </w:tc>
        <w:tc>
          <w:tcPr>
            <w:tcW w:w="261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554F" w:rsidRPr="00B941F6" w:rsidRDefault="00EC554F" w:rsidP="00EC554F">
            <w:pPr>
              <w:pStyle w:val="BodyCopy"/>
              <w:rPr>
                <w:sz w:val="24"/>
                <w:szCs w:val="24"/>
              </w:rPr>
            </w:pPr>
            <w:r w:rsidRPr="00B941F6">
              <w:rPr>
                <w:sz w:val="24"/>
                <w:szCs w:val="24"/>
              </w:rPr>
              <w:t>Deadline</w:t>
            </w:r>
          </w:p>
        </w:tc>
      </w:tr>
      <w:tr w:rsidR="00EC554F" w:rsidRPr="00B941F6" w:rsidTr="00A63DA8">
        <w:trPr>
          <w:trHeight w:hRule="exact" w:val="288"/>
          <w:jc w:val="center"/>
        </w:trPr>
        <w:tc>
          <w:tcPr>
            <w:tcW w:w="5268" w:type="dxa"/>
            <w:gridSpan w:val="4"/>
            <w:shd w:val="clear" w:color="auto" w:fill="auto"/>
            <w:vAlign w:val="center"/>
          </w:tcPr>
          <w:p w:rsidR="00EC554F" w:rsidRPr="00B941F6" w:rsidRDefault="00EC554F" w:rsidP="00EC554F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EC554F" w:rsidRPr="00B941F6" w:rsidRDefault="00EC554F" w:rsidP="00EC554F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EC554F" w:rsidRPr="00B941F6" w:rsidRDefault="00EC554F" w:rsidP="00EC554F">
            <w:pPr>
              <w:pStyle w:val="BodyCopy"/>
              <w:rPr>
                <w:sz w:val="24"/>
                <w:szCs w:val="24"/>
              </w:rPr>
            </w:pPr>
          </w:p>
        </w:tc>
      </w:tr>
      <w:tr w:rsidR="00EC554F" w:rsidRPr="00B941F6" w:rsidTr="00A63DA8">
        <w:trPr>
          <w:trHeight w:hRule="exact" w:val="288"/>
          <w:jc w:val="center"/>
        </w:trPr>
        <w:tc>
          <w:tcPr>
            <w:tcW w:w="5268" w:type="dxa"/>
            <w:gridSpan w:val="4"/>
            <w:shd w:val="clear" w:color="auto" w:fill="auto"/>
            <w:vAlign w:val="center"/>
          </w:tcPr>
          <w:p w:rsidR="00EC554F" w:rsidRPr="00B941F6" w:rsidRDefault="00EC554F" w:rsidP="00EC554F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EC554F" w:rsidRPr="00B941F6" w:rsidRDefault="00EC554F" w:rsidP="00EC554F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EC554F" w:rsidRPr="00B941F6" w:rsidRDefault="00EC554F" w:rsidP="00EC554F">
            <w:pPr>
              <w:pStyle w:val="BodyCopy"/>
              <w:rPr>
                <w:sz w:val="24"/>
                <w:szCs w:val="24"/>
              </w:rPr>
            </w:pPr>
          </w:p>
        </w:tc>
      </w:tr>
      <w:tr w:rsidR="00EC554F" w:rsidRPr="00B941F6" w:rsidTr="00C2238B">
        <w:trPr>
          <w:trHeight w:hRule="exact" w:val="334"/>
          <w:jc w:val="center"/>
        </w:trPr>
        <w:tc>
          <w:tcPr>
            <w:tcW w:w="10550" w:type="dxa"/>
            <w:gridSpan w:val="7"/>
            <w:shd w:val="clear" w:color="auto" w:fill="95B3D7" w:themeFill="accent1" w:themeFillTint="99"/>
            <w:vAlign w:val="center"/>
          </w:tcPr>
          <w:p w:rsidR="00EC554F" w:rsidRPr="00B941F6" w:rsidRDefault="00573887" w:rsidP="00EC554F">
            <w:pPr>
              <w:pStyle w:val="MinutesandAgendaTitles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1136367043"/>
                <w:placeholder>
                  <w:docPart w:val="AFF462BE906D48E895E6B89038D7E072"/>
                </w:placeholder>
              </w:sdtPr>
              <w:sdtEndPr/>
              <w:sdtContent>
                <w:r w:rsidR="0097299A">
                  <w:rPr>
                    <w:color w:val="auto"/>
                    <w:sz w:val="28"/>
                    <w:szCs w:val="24"/>
                  </w:rPr>
                  <w:t>Hollis Land Inventory</w:t>
                </w:r>
              </w:sdtContent>
            </w:sdt>
          </w:p>
        </w:tc>
      </w:tr>
      <w:tr w:rsidR="00EC554F" w:rsidRPr="00B941F6" w:rsidTr="00A63DA8">
        <w:trPr>
          <w:trHeight w:hRule="exact" w:val="288"/>
          <w:jc w:val="center"/>
        </w:trPr>
        <w:tc>
          <w:tcPr>
            <w:tcW w:w="1814" w:type="dxa"/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EC554F" w:rsidRPr="00B941F6" w:rsidRDefault="0097299A" w:rsidP="00EC554F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C554F">
              <w:rPr>
                <w:sz w:val="24"/>
                <w:szCs w:val="24"/>
              </w:rPr>
              <w:t>:00</w:t>
            </w:r>
          </w:p>
        </w:tc>
        <w:tc>
          <w:tcPr>
            <w:tcW w:w="8736" w:type="dxa"/>
            <w:gridSpan w:val="6"/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EC554F" w:rsidRPr="00B941F6" w:rsidRDefault="0097299A" w:rsidP="00EC554F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Dana Gray, Kevin Lafreniere, Jack Rogala</w:t>
            </w:r>
          </w:p>
        </w:tc>
      </w:tr>
      <w:tr w:rsidR="00EC554F" w:rsidRPr="00B941F6" w:rsidTr="00A63DA8">
        <w:trPr>
          <w:trHeight w:hRule="exact" w:val="288"/>
          <w:jc w:val="center"/>
        </w:trPr>
        <w:tc>
          <w:tcPr>
            <w:tcW w:w="10550" w:type="dxa"/>
            <w:gridSpan w:val="7"/>
            <w:vAlign w:val="center"/>
          </w:tcPr>
          <w:p w:rsidR="00EC554F" w:rsidRPr="00B941F6" w:rsidRDefault="00EC554F" w:rsidP="00EC554F">
            <w:pPr>
              <w:pStyle w:val="BodyCopy"/>
              <w:rPr>
                <w:sz w:val="24"/>
                <w:szCs w:val="24"/>
              </w:rPr>
            </w:pPr>
            <w:r w:rsidRPr="0078701C">
              <w:rPr>
                <w:b/>
                <w:i/>
                <w:sz w:val="24"/>
                <w:szCs w:val="24"/>
              </w:rPr>
              <w:t>Discussion: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EC554F" w:rsidRPr="00B941F6" w:rsidTr="00A63DA8">
        <w:trPr>
          <w:trHeight w:hRule="exact" w:val="288"/>
          <w:jc w:val="center"/>
        </w:trPr>
        <w:tc>
          <w:tcPr>
            <w:tcW w:w="10550" w:type="dxa"/>
            <w:gridSpan w:val="7"/>
            <w:tcBorders>
              <w:bottom w:val="single" w:sz="4" w:space="0" w:color="auto"/>
            </w:tcBorders>
            <w:vAlign w:val="center"/>
          </w:tcPr>
          <w:p w:rsidR="00EC554F" w:rsidRPr="00B941F6" w:rsidRDefault="00EC554F" w:rsidP="00EC554F">
            <w:pPr>
              <w:pStyle w:val="BodyCopy"/>
              <w:rPr>
                <w:sz w:val="24"/>
                <w:szCs w:val="24"/>
              </w:rPr>
            </w:pPr>
          </w:p>
        </w:tc>
      </w:tr>
      <w:tr w:rsidR="00C2238B" w:rsidRPr="00B941F6" w:rsidTr="00A63DA8">
        <w:trPr>
          <w:trHeight w:hRule="exact" w:val="288"/>
          <w:jc w:val="center"/>
        </w:trPr>
        <w:tc>
          <w:tcPr>
            <w:tcW w:w="10550" w:type="dxa"/>
            <w:gridSpan w:val="7"/>
            <w:tcBorders>
              <w:bottom w:val="single" w:sz="4" w:space="0" w:color="auto"/>
            </w:tcBorders>
            <w:vAlign w:val="center"/>
          </w:tcPr>
          <w:p w:rsidR="00C2238B" w:rsidRPr="00B941F6" w:rsidRDefault="00C2238B" w:rsidP="00EC554F">
            <w:pPr>
              <w:pStyle w:val="BodyCopy"/>
              <w:rPr>
                <w:sz w:val="24"/>
                <w:szCs w:val="24"/>
              </w:rPr>
            </w:pPr>
          </w:p>
        </w:tc>
      </w:tr>
      <w:tr w:rsidR="00EC554F" w:rsidRPr="00B941F6" w:rsidTr="00A63DA8">
        <w:trPr>
          <w:trHeight w:hRule="exact" w:val="288"/>
          <w:jc w:val="center"/>
        </w:trPr>
        <w:tc>
          <w:tcPr>
            <w:tcW w:w="10550" w:type="dxa"/>
            <w:gridSpan w:val="7"/>
            <w:shd w:val="clear" w:color="auto" w:fill="auto"/>
            <w:vAlign w:val="center"/>
          </w:tcPr>
          <w:p w:rsidR="00EC554F" w:rsidRPr="00B941F6" w:rsidRDefault="00EC554F" w:rsidP="00EC554F">
            <w:pPr>
              <w:pStyle w:val="BodyCopy"/>
              <w:rPr>
                <w:sz w:val="24"/>
                <w:szCs w:val="24"/>
              </w:rPr>
            </w:pPr>
            <w:r w:rsidRPr="0078701C">
              <w:rPr>
                <w:b/>
                <w:i/>
                <w:sz w:val="24"/>
                <w:szCs w:val="24"/>
              </w:rPr>
              <w:t>Conclusions:</w:t>
            </w:r>
          </w:p>
        </w:tc>
      </w:tr>
      <w:tr w:rsidR="00EC554F" w:rsidRPr="00B941F6" w:rsidTr="00A63DA8">
        <w:trPr>
          <w:trHeight w:hRule="exact" w:val="288"/>
          <w:jc w:val="center"/>
        </w:trPr>
        <w:tc>
          <w:tcPr>
            <w:tcW w:w="10550" w:type="dxa"/>
            <w:gridSpan w:val="7"/>
            <w:shd w:val="clear" w:color="auto" w:fill="auto"/>
            <w:vAlign w:val="center"/>
          </w:tcPr>
          <w:p w:rsidR="00EC554F" w:rsidRPr="0078701C" w:rsidRDefault="00EC554F" w:rsidP="00EC554F">
            <w:pPr>
              <w:pStyle w:val="BodyCopy"/>
              <w:rPr>
                <w:b/>
                <w:i/>
                <w:sz w:val="24"/>
                <w:szCs w:val="24"/>
              </w:rPr>
            </w:pPr>
          </w:p>
        </w:tc>
      </w:tr>
      <w:tr w:rsidR="00C2238B" w:rsidRPr="00B941F6" w:rsidTr="00A63DA8">
        <w:trPr>
          <w:trHeight w:hRule="exact" w:val="288"/>
          <w:jc w:val="center"/>
        </w:trPr>
        <w:tc>
          <w:tcPr>
            <w:tcW w:w="10550" w:type="dxa"/>
            <w:gridSpan w:val="7"/>
            <w:shd w:val="clear" w:color="auto" w:fill="auto"/>
            <w:vAlign w:val="center"/>
          </w:tcPr>
          <w:p w:rsidR="00C2238B" w:rsidRPr="0078701C" w:rsidRDefault="00C2238B" w:rsidP="00EC554F">
            <w:pPr>
              <w:pStyle w:val="BodyCopy"/>
              <w:rPr>
                <w:b/>
                <w:i/>
                <w:sz w:val="24"/>
                <w:szCs w:val="24"/>
              </w:rPr>
            </w:pPr>
          </w:p>
        </w:tc>
      </w:tr>
      <w:tr w:rsidR="00EC554F" w:rsidRPr="00B941F6" w:rsidTr="00A63DA8">
        <w:trPr>
          <w:trHeight w:hRule="exact" w:val="288"/>
          <w:jc w:val="center"/>
        </w:trPr>
        <w:tc>
          <w:tcPr>
            <w:tcW w:w="5268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554F" w:rsidRPr="00B52290" w:rsidRDefault="00EC554F" w:rsidP="00EC554F">
            <w:pPr>
              <w:pStyle w:val="BodyCopy"/>
              <w:rPr>
                <w:b/>
                <w:i/>
                <w:sz w:val="24"/>
                <w:szCs w:val="24"/>
              </w:rPr>
            </w:pPr>
            <w:r w:rsidRPr="00B52290">
              <w:rPr>
                <w:b/>
                <w:i/>
                <w:sz w:val="24"/>
                <w:szCs w:val="24"/>
              </w:rPr>
              <w:t>Action Items</w:t>
            </w:r>
            <w:r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266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554F" w:rsidRPr="00B941F6" w:rsidRDefault="00EC554F" w:rsidP="00EC554F">
            <w:pPr>
              <w:pStyle w:val="BodyCopy"/>
              <w:rPr>
                <w:sz w:val="24"/>
                <w:szCs w:val="24"/>
              </w:rPr>
            </w:pPr>
            <w:r w:rsidRPr="00B941F6">
              <w:rPr>
                <w:sz w:val="24"/>
                <w:szCs w:val="24"/>
              </w:rPr>
              <w:t>Person Responsible</w:t>
            </w:r>
          </w:p>
        </w:tc>
        <w:tc>
          <w:tcPr>
            <w:tcW w:w="2614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554F" w:rsidRPr="00B941F6" w:rsidRDefault="00EC554F" w:rsidP="00EC554F">
            <w:pPr>
              <w:pStyle w:val="BodyCopy"/>
              <w:rPr>
                <w:sz w:val="24"/>
                <w:szCs w:val="24"/>
              </w:rPr>
            </w:pPr>
            <w:r w:rsidRPr="00B941F6">
              <w:rPr>
                <w:sz w:val="24"/>
                <w:szCs w:val="24"/>
              </w:rPr>
              <w:t>Deadline</w:t>
            </w:r>
          </w:p>
        </w:tc>
      </w:tr>
      <w:tr w:rsidR="00EC554F" w:rsidRPr="00B941F6" w:rsidTr="00A63DA8">
        <w:trPr>
          <w:trHeight w:hRule="exact" w:val="288"/>
          <w:jc w:val="center"/>
        </w:trPr>
        <w:tc>
          <w:tcPr>
            <w:tcW w:w="5268" w:type="dxa"/>
            <w:gridSpan w:val="4"/>
            <w:shd w:val="clear" w:color="auto" w:fill="auto"/>
            <w:vAlign w:val="center"/>
          </w:tcPr>
          <w:p w:rsidR="00EC554F" w:rsidRPr="00B941F6" w:rsidRDefault="00EC554F" w:rsidP="00EC554F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EC554F" w:rsidRPr="00B941F6" w:rsidRDefault="003314EF" w:rsidP="0097299A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Dana Gray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EC554F" w:rsidRPr="00B941F6" w:rsidRDefault="00EC554F" w:rsidP="00EC554F">
            <w:pPr>
              <w:pStyle w:val="BodyCopy"/>
              <w:rPr>
                <w:sz w:val="24"/>
                <w:szCs w:val="24"/>
              </w:rPr>
            </w:pPr>
          </w:p>
        </w:tc>
      </w:tr>
      <w:tr w:rsidR="00EC554F" w:rsidRPr="00B941F6" w:rsidTr="00A63DA8">
        <w:trPr>
          <w:trHeight w:hRule="exact" w:val="370"/>
          <w:jc w:val="center"/>
        </w:trPr>
        <w:tc>
          <w:tcPr>
            <w:tcW w:w="5268" w:type="dxa"/>
            <w:gridSpan w:val="4"/>
            <w:shd w:val="clear" w:color="auto" w:fill="auto"/>
            <w:vAlign w:val="center"/>
          </w:tcPr>
          <w:p w:rsidR="00EC554F" w:rsidRPr="00B941F6" w:rsidRDefault="00EC554F" w:rsidP="00EC554F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EC554F" w:rsidRPr="00B941F6" w:rsidRDefault="00EC554F" w:rsidP="00EC554F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:rsidR="00EC554F" w:rsidRPr="00B941F6" w:rsidRDefault="00EC554F" w:rsidP="00EC554F">
            <w:pPr>
              <w:pStyle w:val="BodyCopy"/>
              <w:rPr>
                <w:sz w:val="24"/>
                <w:szCs w:val="24"/>
              </w:rPr>
            </w:pPr>
          </w:p>
        </w:tc>
      </w:tr>
      <w:tr w:rsidR="00EC554F" w:rsidRPr="00B941F6" w:rsidTr="00C2238B">
        <w:trPr>
          <w:trHeight w:hRule="exact" w:val="424"/>
          <w:jc w:val="center"/>
        </w:trPr>
        <w:tc>
          <w:tcPr>
            <w:tcW w:w="10550" w:type="dxa"/>
            <w:gridSpan w:val="7"/>
            <w:shd w:val="clear" w:color="auto" w:fill="95B3D7" w:themeFill="accent1" w:themeFillTint="99"/>
            <w:vAlign w:val="center"/>
          </w:tcPr>
          <w:p w:rsidR="00EC554F" w:rsidRDefault="00573887" w:rsidP="00EC554F">
            <w:pPr>
              <w:pStyle w:val="MinutesandAgendaTitles"/>
              <w:rPr>
                <w:color w:val="auto"/>
                <w:sz w:val="26"/>
                <w:szCs w:val="24"/>
              </w:rPr>
            </w:pPr>
            <w:sdt>
              <w:sdtPr>
                <w:rPr>
                  <w:color w:val="auto"/>
                  <w:sz w:val="26"/>
                  <w:szCs w:val="24"/>
                </w:rPr>
                <w:id w:val="-292446163"/>
                <w:placeholder>
                  <w:docPart w:val="9DBDDD145AB1418EBD2F27537112AA90"/>
                </w:placeholder>
              </w:sdtPr>
              <w:sdtEndPr/>
              <w:sdtContent>
                <w:r w:rsidR="00EC554F" w:rsidRPr="006255BC">
                  <w:rPr>
                    <w:color w:val="auto"/>
                    <w:sz w:val="28"/>
                    <w:szCs w:val="24"/>
                  </w:rPr>
                  <w:t>Surrounding Town Visits</w:t>
                </w:r>
              </w:sdtContent>
            </w:sdt>
          </w:p>
        </w:tc>
      </w:tr>
      <w:tr w:rsidR="00EC554F" w:rsidRPr="00B941F6" w:rsidTr="00A63DA8">
        <w:trPr>
          <w:trHeight w:hRule="exact" w:val="288"/>
          <w:jc w:val="center"/>
        </w:trPr>
        <w:tc>
          <w:tcPr>
            <w:tcW w:w="2922" w:type="dxa"/>
            <w:gridSpan w:val="3"/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EC554F" w:rsidRPr="00B941F6" w:rsidRDefault="00EC554F" w:rsidP="00EC554F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7628" w:type="dxa"/>
            <w:gridSpan w:val="4"/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EC554F" w:rsidRPr="00B941F6" w:rsidRDefault="00EC554F" w:rsidP="00EC554F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John-Paul Rondeau, et al</w:t>
            </w:r>
          </w:p>
          <w:p w:rsidR="00EC554F" w:rsidRPr="00B941F6" w:rsidRDefault="00EC554F" w:rsidP="00EC554F">
            <w:pPr>
              <w:pStyle w:val="BodyCopy"/>
              <w:rPr>
                <w:sz w:val="24"/>
                <w:szCs w:val="24"/>
              </w:rPr>
            </w:pPr>
          </w:p>
        </w:tc>
      </w:tr>
      <w:tr w:rsidR="00EC554F" w:rsidRPr="00B941F6" w:rsidTr="00A63DA8">
        <w:trPr>
          <w:trHeight w:hRule="exact" w:val="288"/>
          <w:jc w:val="center"/>
        </w:trPr>
        <w:tc>
          <w:tcPr>
            <w:tcW w:w="10550" w:type="dxa"/>
            <w:gridSpan w:val="7"/>
            <w:vAlign w:val="center"/>
          </w:tcPr>
          <w:p w:rsidR="00EC554F" w:rsidRPr="00B941F6" w:rsidRDefault="00EC554F" w:rsidP="00EC554F">
            <w:pPr>
              <w:pStyle w:val="BodyCopy"/>
              <w:rPr>
                <w:sz w:val="24"/>
                <w:szCs w:val="24"/>
              </w:rPr>
            </w:pPr>
            <w:r w:rsidRPr="00FA73B6">
              <w:rPr>
                <w:b/>
                <w:i/>
                <w:sz w:val="24"/>
                <w:szCs w:val="24"/>
              </w:rPr>
              <w:t>Discussion</w:t>
            </w:r>
            <w:r>
              <w:rPr>
                <w:sz w:val="24"/>
                <w:szCs w:val="24"/>
              </w:rPr>
              <w:t>: List of towns and contacts. Visit schedule.</w:t>
            </w:r>
          </w:p>
        </w:tc>
      </w:tr>
      <w:tr w:rsidR="00EC554F" w:rsidRPr="00B941F6" w:rsidTr="00A63DA8">
        <w:trPr>
          <w:trHeight w:hRule="exact" w:val="288"/>
          <w:jc w:val="center"/>
        </w:trPr>
        <w:tc>
          <w:tcPr>
            <w:tcW w:w="10550" w:type="dxa"/>
            <w:gridSpan w:val="7"/>
            <w:vAlign w:val="center"/>
          </w:tcPr>
          <w:p w:rsidR="00EC554F" w:rsidRPr="00B941F6" w:rsidRDefault="00EC554F" w:rsidP="00EC554F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C554F" w:rsidRPr="00B941F6" w:rsidTr="00A63DA8">
        <w:trPr>
          <w:trHeight w:hRule="exact" w:val="288"/>
          <w:jc w:val="center"/>
        </w:trPr>
        <w:tc>
          <w:tcPr>
            <w:tcW w:w="10550" w:type="dxa"/>
            <w:gridSpan w:val="7"/>
            <w:shd w:val="clear" w:color="auto" w:fill="auto"/>
            <w:vAlign w:val="center"/>
          </w:tcPr>
          <w:p w:rsidR="00EC554F" w:rsidRPr="00B941F6" w:rsidRDefault="00EC554F" w:rsidP="00EC554F">
            <w:pPr>
              <w:pStyle w:val="BodyCopy"/>
              <w:rPr>
                <w:sz w:val="24"/>
                <w:szCs w:val="24"/>
              </w:rPr>
            </w:pPr>
            <w:r w:rsidRPr="00FA73B6">
              <w:rPr>
                <w:b/>
                <w:i/>
                <w:sz w:val="24"/>
                <w:szCs w:val="24"/>
              </w:rPr>
              <w:t>Conclusions</w:t>
            </w:r>
            <w:r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EC554F" w:rsidRPr="00B941F6" w:rsidTr="00A63DA8">
        <w:trPr>
          <w:trHeight w:hRule="exact" w:val="288"/>
          <w:jc w:val="center"/>
        </w:trPr>
        <w:tc>
          <w:tcPr>
            <w:tcW w:w="10550" w:type="dxa"/>
            <w:gridSpan w:val="7"/>
            <w:shd w:val="clear" w:color="auto" w:fill="auto"/>
            <w:vAlign w:val="center"/>
          </w:tcPr>
          <w:p w:rsidR="00EC554F" w:rsidRPr="00B941F6" w:rsidRDefault="00EC554F" w:rsidP="00EC554F">
            <w:pPr>
              <w:pStyle w:val="BodyCopy"/>
              <w:rPr>
                <w:sz w:val="24"/>
                <w:szCs w:val="24"/>
              </w:rPr>
            </w:pPr>
          </w:p>
        </w:tc>
      </w:tr>
      <w:tr w:rsidR="00EC554F" w:rsidRPr="00B941F6" w:rsidTr="00A63DA8">
        <w:trPr>
          <w:trHeight w:hRule="exact" w:val="288"/>
          <w:jc w:val="center"/>
        </w:trPr>
        <w:tc>
          <w:tcPr>
            <w:tcW w:w="5268" w:type="dxa"/>
            <w:gridSpan w:val="4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554F" w:rsidRPr="00FA73B6" w:rsidRDefault="00EC554F" w:rsidP="00EC554F">
            <w:pPr>
              <w:pStyle w:val="BodyCopy"/>
              <w:rPr>
                <w:b/>
                <w:i/>
                <w:sz w:val="24"/>
                <w:szCs w:val="24"/>
              </w:rPr>
            </w:pPr>
            <w:r w:rsidRPr="00FA73B6">
              <w:rPr>
                <w:b/>
                <w:i/>
                <w:sz w:val="24"/>
                <w:szCs w:val="24"/>
              </w:rPr>
              <w:t>Action Items</w:t>
            </w:r>
            <w:r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873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554F" w:rsidRPr="00B941F6" w:rsidRDefault="00EC554F" w:rsidP="00EC554F">
            <w:pPr>
              <w:pStyle w:val="BodyCopy"/>
              <w:rPr>
                <w:sz w:val="24"/>
                <w:szCs w:val="24"/>
              </w:rPr>
            </w:pPr>
            <w:r w:rsidRPr="00B941F6">
              <w:rPr>
                <w:sz w:val="24"/>
                <w:szCs w:val="24"/>
              </w:rPr>
              <w:t>Person Responsible</w:t>
            </w:r>
          </w:p>
        </w:tc>
        <w:tc>
          <w:tcPr>
            <w:tcW w:w="1409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554F" w:rsidRPr="00B941F6" w:rsidRDefault="00EC554F" w:rsidP="00EC554F">
            <w:pPr>
              <w:pStyle w:val="BodyCopy"/>
              <w:rPr>
                <w:sz w:val="24"/>
                <w:szCs w:val="24"/>
              </w:rPr>
            </w:pPr>
            <w:r w:rsidRPr="00B941F6">
              <w:rPr>
                <w:sz w:val="24"/>
                <w:szCs w:val="24"/>
              </w:rPr>
              <w:t>Deadline</w:t>
            </w:r>
          </w:p>
        </w:tc>
      </w:tr>
      <w:tr w:rsidR="00EC554F" w:rsidRPr="00B941F6" w:rsidTr="00A63DA8">
        <w:trPr>
          <w:trHeight w:hRule="exact" w:val="288"/>
          <w:jc w:val="center"/>
        </w:trPr>
        <w:tc>
          <w:tcPr>
            <w:tcW w:w="5268" w:type="dxa"/>
            <w:gridSpan w:val="4"/>
            <w:shd w:val="clear" w:color="auto" w:fill="auto"/>
            <w:vAlign w:val="center"/>
          </w:tcPr>
          <w:p w:rsidR="00EC554F" w:rsidRPr="00B941F6" w:rsidRDefault="00EC554F" w:rsidP="00EC554F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shd w:val="clear" w:color="auto" w:fill="auto"/>
            <w:vAlign w:val="center"/>
          </w:tcPr>
          <w:p w:rsidR="00EC554F" w:rsidRPr="00B941F6" w:rsidRDefault="00EC554F" w:rsidP="00EC554F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John-Paul Rondeau+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C554F" w:rsidRPr="00B941F6" w:rsidRDefault="00EC554F" w:rsidP="00EC554F">
            <w:pPr>
              <w:pStyle w:val="BodyCopy"/>
              <w:rPr>
                <w:sz w:val="24"/>
                <w:szCs w:val="24"/>
              </w:rPr>
            </w:pPr>
          </w:p>
        </w:tc>
      </w:tr>
      <w:tr w:rsidR="00EC554F" w:rsidRPr="00B941F6" w:rsidTr="00A63DA8">
        <w:trPr>
          <w:trHeight w:hRule="exact" w:val="288"/>
          <w:jc w:val="center"/>
        </w:trPr>
        <w:tc>
          <w:tcPr>
            <w:tcW w:w="5268" w:type="dxa"/>
            <w:gridSpan w:val="4"/>
            <w:shd w:val="clear" w:color="auto" w:fill="auto"/>
            <w:vAlign w:val="center"/>
          </w:tcPr>
          <w:p w:rsidR="00EC554F" w:rsidRPr="006255BC" w:rsidRDefault="003314EF" w:rsidP="00EC554F">
            <w:pPr>
              <w:pStyle w:val="BodyCopy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;;;;</w:t>
            </w:r>
          </w:p>
        </w:tc>
        <w:tc>
          <w:tcPr>
            <w:tcW w:w="3873" w:type="dxa"/>
            <w:gridSpan w:val="2"/>
            <w:shd w:val="clear" w:color="auto" w:fill="auto"/>
            <w:vAlign w:val="center"/>
          </w:tcPr>
          <w:p w:rsidR="00EC554F" w:rsidRPr="00B941F6" w:rsidRDefault="00EC554F" w:rsidP="00EC554F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EC554F" w:rsidRPr="00B941F6" w:rsidRDefault="00EC554F" w:rsidP="00EC554F">
            <w:pPr>
              <w:pStyle w:val="BodyCopy"/>
              <w:rPr>
                <w:sz w:val="24"/>
                <w:szCs w:val="24"/>
              </w:rPr>
            </w:pPr>
          </w:p>
        </w:tc>
      </w:tr>
    </w:tbl>
    <w:p w:rsidR="00A8562E" w:rsidRDefault="003314EF" w:rsidP="003314EF">
      <w:pPr>
        <w:rPr>
          <w:sz w:val="24"/>
          <w:szCs w:val="24"/>
        </w:rPr>
      </w:pPr>
      <w:r>
        <w:rPr>
          <w:sz w:val="24"/>
          <w:szCs w:val="24"/>
        </w:rPr>
        <w:lastRenderedPageBreak/>
        <w:t>;;;;;;;;;;;;;;;;;;;;;;;;</w:t>
      </w:r>
    </w:p>
    <w:sectPr w:rsidR="00A8562E" w:rsidSect="00296DC8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887" w:rsidRDefault="00573887">
      <w:r>
        <w:separator/>
      </w:r>
    </w:p>
  </w:endnote>
  <w:endnote w:type="continuationSeparator" w:id="0">
    <w:p w:rsidR="00573887" w:rsidRDefault="0057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83A" w:rsidRPr="00004282" w:rsidRDefault="00E2183A" w:rsidP="000042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887" w:rsidRDefault="00573887">
      <w:r>
        <w:separator/>
      </w:r>
    </w:p>
  </w:footnote>
  <w:footnote w:type="continuationSeparator" w:id="0">
    <w:p w:rsidR="00573887" w:rsidRDefault="00573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70" w:rsidRPr="00296DC8" w:rsidRDefault="00573887" w:rsidP="00296DC8">
    <w:pPr>
      <w:pStyle w:val="MeetingMinutesHeading"/>
      <w:rPr>
        <w:sz w:val="34"/>
      </w:rPr>
    </w:pPr>
    <w:sdt>
      <w:sdtPr>
        <w:rPr>
          <w:sz w:val="34"/>
        </w:rPr>
        <w:id w:val="1125127751"/>
        <w:docPartObj>
          <w:docPartGallery w:val="Page Numbers (Margins)"/>
          <w:docPartUnique/>
        </w:docPartObj>
      </w:sdtPr>
      <w:sdtEndPr/>
      <w:sdtContent>
        <w:r w:rsidR="00004282" w:rsidRPr="00004282">
          <w:rPr>
            <w:noProof/>
            <w:sz w:val="3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4282" w:rsidRDefault="00004282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</w:rPr>
                                <w:fldChar w:fldCharType="separate"/>
                              </w:r>
                              <w:r w:rsidR="00054C38" w:rsidRPr="00054C3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04282" w:rsidRDefault="00004282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  <w:sz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  <w:sz w:val="22"/>
                          </w:rPr>
                          <w:fldChar w:fldCharType="separate"/>
                        </w:r>
                        <w:r w:rsidR="00054C38" w:rsidRPr="00054C3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96DC8" w:rsidRPr="00296DC8">
      <w:rPr>
        <w:noProof/>
        <w:sz w:val="40"/>
      </w:rPr>
      <w:drawing>
        <wp:inline distT="0" distB="0" distL="0" distR="0">
          <wp:extent cx="1171344" cy="487680"/>
          <wp:effectExtent l="0" t="0" r="0" b="7620"/>
          <wp:docPr id="1" name="Picture 1" descr="C:\Users\jdsheahan\Desktop\Holli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sheahan\Desktop\Holli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878" cy="49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6DC8">
      <w:rPr>
        <w:sz w:val="34"/>
      </w:rPr>
      <w:t xml:space="preserve">     </w:t>
    </w:r>
    <w:r w:rsidR="00E2183A" w:rsidRPr="00296DC8">
      <w:rPr>
        <w:color w:val="auto"/>
        <w:sz w:val="36"/>
      </w:rPr>
      <w:t>New Hollis Municipal Economic Complex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A8C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B708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4060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BF6A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266A20"/>
    <w:multiLevelType w:val="hybridMultilevel"/>
    <w:tmpl w:val="592A0E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2396A71"/>
    <w:multiLevelType w:val="hybridMultilevel"/>
    <w:tmpl w:val="0C16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661CC"/>
    <w:multiLevelType w:val="hybridMultilevel"/>
    <w:tmpl w:val="4F666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EC70E5"/>
    <w:multiLevelType w:val="hybridMultilevel"/>
    <w:tmpl w:val="B4D24E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F8"/>
    <w:rsid w:val="00004282"/>
    <w:rsid w:val="00007323"/>
    <w:rsid w:val="0005198C"/>
    <w:rsid w:val="00054C38"/>
    <w:rsid w:val="00071A8D"/>
    <w:rsid w:val="000908EC"/>
    <w:rsid w:val="000C7AA3"/>
    <w:rsid w:val="00104E5E"/>
    <w:rsid w:val="0011636D"/>
    <w:rsid w:val="0012126D"/>
    <w:rsid w:val="00184598"/>
    <w:rsid w:val="0018514B"/>
    <w:rsid w:val="001B4617"/>
    <w:rsid w:val="00220D0B"/>
    <w:rsid w:val="0022718E"/>
    <w:rsid w:val="0026696E"/>
    <w:rsid w:val="00273847"/>
    <w:rsid w:val="00296DC8"/>
    <w:rsid w:val="00297144"/>
    <w:rsid w:val="002C7F91"/>
    <w:rsid w:val="003112F8"/>
    <w:rsid w:val="003314EF"/>
    <w:rsid w:val="00357311"/>
    <w:rsid w:val="003F3A75"/>
    <w:rsid w:val="00406A71"/>
    <w:rsid w:val="0042654F"/>
    <w:rsid w:val="00434AE9"/>
    <w:rsid w:val="004437F9"/>
    <w:rsid w:val="004A437A"/>
    <w:rsid w:val="004A54A4"/>
    <w:rsid w:val="00506D80"/>
    <w:rsid w:val="00573887"/>
    <w:rsid w:val="00612A03"/>
    <w:rsid w:val="006255BC"/>
    <w:rsid w:val="006A1593"/>
    <w:rsid w:val="006B7F4B"/>
    <w:rsid w:val="006C11EC"/>
    <w:rsid w:val="006E0E70"/>
    <w:rsid w:val="00715434"/>
    <w:rsid w:val="0078701C"/>
    <w:rsid w:val="007B53C1"/>
    <w:rsid w:val="00817E14"/>
    <w:rsid w:val="008B633C"/>
    <w:rsid w:val="008D5F63"/>
    <w:rsid w:val="008D7A4C"/>
    <w:rsid w:val="009040EF"/>
    <w:rsid w:val="0091454B"/>
    <w:rsid w:val="00956F47"/>
    <w:rsid w:val="00964273"/>
    <w:rsid w:val="0097299A"/>
    <w:rsid w:val="009D6B06"/>
    <w:rsid w:val="009E7260"/>
    <w:rsid w:val="009F0DE5"/>
    <w:rsid w:val="009F6EE5"/>
    <w:rsid w:val="00A12112"/>
    <w:rsid w:val="00A15514"/>
    <w:rsid w:val="00A63DA8"/>
    <w:rsid w:val="00A8562E"/>
    <w:rsid w:val="00AB4E06"/>
    <w:rsid w:val="00AB58BB"/>
    <w:rsid w:val="00B0575C"/>
    <w:rsid w:val="00B4503C"/>
    <w:rsid w:val="00B52290"/>
    <w:rsid w:val="00B7024B"/>
    <w:rsid w:val="00B92D88"/>
    <w:rsid w:val="00B941F6"/>
    <w:rsid w:val="00BE0E04"/>
    <w:rsid w:val="00BF350C"/>
    <w:rsid w:val="00C2238B"/>
    <w:rsid w:val="00C97919"/>
    <w:rsid w:val="00D01EE9"/>
    <w:rsid w:val="00D16658"/>
    <w:rsid w:val="00D6298B"/>
    <w:rsid w:val="00D76736"/>
    <w:rsid w:val="00D97870"/>
    <w:rsid w:val="00DC5079"/>
    <w:rsid w:val="00E17956"/>
    <w:rsid w:val="00E2183A"/>
    <w:rsid w:val="00E37448"/>
    <w:rsid w:val="00E50B0C"/>
    <w:rsid w:val="00E63E08"/>
    <w:rsid w:val="00E86148"/>
    <w:rsid w:val="00E87995"/>
    <w:rsid w:val="00EB15CE"/>
    <w:rsid w:val="00EB5309"/>
    <w:rsid w:val="00EC0B54"/>
    <w:rsid w:val="00EC1F7D"/>
    <w:rsid w:val="00EC554F"/>
    <w:rsid w:val="00ED169F"/>
    <w:rsid w:val="00F1206C"/>
    <w:rsid w:val="00F4158B"/>
    <w:rsid w:val="00F62669"/>
    <w:rsid w:val="00F646D3"/>
    <w:rsid w:val="00F7378E"/>
    <w:rsid w:val="00F967BA"/>
    <w:rsid w:val="00FA73B6"/>
    <w:rsid w:val="00FB14CA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558806E-2EFD-40E7-992E-E4141D01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sheahan\AppData\Roaming\Microsoft\Templates\Meeting%20minutes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2243FF7D514E048D2A1496036F6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DAD09-91A9-40CD-984C-68FBD292F5E4}"/>
      </w:docPartPr>
      <w:docPartBody>
        <w:p w:rsidR="006961B4" w:rsidRDefault="008F6656">
          <w:pPr>
            <w:pStyle w:val="442243FF7D514E048D2A1496036F6AB1"/>
          </w:pPr>
          <w:r>
            <w:t>[Pick the date]</w:t>
          </w:r>
        </w:p>
      </w:docPartBody>
    </w:docPart>
    <w:docPart>
      <w:docPartPr>
        <w:name w:val="AFF462BE906D48E895E6B89038D7E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D02D2-D0AA-41CC-B314-1725770E8AF2}"/>
      </w:docPartPr>
      <w:docPartBody>
        <w:p w:rsidR="00E86577" w:rsidRDefault="001F000A" w:rsidP="001F000A">
          <w:pPr>
            <w:pStyle w:val="AFF462BE906D48E895E6B89038D7E072"/>
          </w:pPr>
          <w:r>
            <w:t>Agenda Topic</w:t>
          </w:r>
        </w:p>
      </w:docPartBody>
    </w:docPart>
    <w:docPart>
      <w:docPartPr>
        <w:name w:val="9DBDDD145AB1418EBD2F27537112A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9EF5F-335D-418A-9EB6-F4C18B65C371}"/>
      </w:docPartPr>
      <w:docPartBody>
        <w:p w:rsidR="00E86577" w:rsidRDefault="001F000A" w:rsidP="001F000A">
          <w:pPr>
            <w:pStyle w:val="9DBDDD145AB1418EBD2F27537112AA90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56"/>
    <w:rsid w:val="000072FF"/>
    <w:rsid w:val="000E4269"/>
    <w:rsid w:val="0010017B"/>
    <w:rsid w:val="001F000A"/>
    <w:rsid w:val="00295F98"/>
    <w:rsid w:val="00555CF2"/>
    <w:rsid w:val="006961B4"/>
    <w:rsid w:val="006B0F5B"/>
    <w:rsid w:val="008F6656"/>
    <w:rsid w:val="00B6374C"/>
    <w:rsid w:val="00D06AB5"/>
    <w:rsid w:val="00D5129F"/>
    <w:rsid w:val="00D967D8"/>
    <w:rsid w:val="00E86577"/>
    <w:rsid w:val="00F22F23"/>
    <w:rsid w:val="00FB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772D3198EA4D77A9D2669F065D5536">
    <w:name w:val="20772D3198EA4D77A9D2669F065D5536"/>
  </w:style>
  <w:style w:type="paragraph" w:customStyle="1" w:styleId="442243FF7D514E048D2A1496036F6AB1">
    <w:name w:val="442243FF7D514E048D2A1496036F6AB1"/>
  </w:style>
  <w:style w:type="paragraph" w:customStyle="1" w:styleId="7FB2F1BD927443F792C009CAFA6346C3">
    <w:name w:val="7FB2F1BD927443F792C009CAFA6346C3"/>
  </w:style>
  <w:style w:type="paragraph" w:customStyle="1" w:styleId="CCAE1E9C71B3458CA1890EEA39578492">
    <w:name w:val="CCAE1E9C71B3458CA1890EEA3957849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ECF7E0B7E054C16A787D7956043E9F4">
    <w:name w:val="AECF7E0B7E054C16A787D7956043E9F4"/>
  </w:style>
  <w:style w:type="paragraph" w:customStyle="1" w:styleId="344A49FFA02E4E8A80BFF95A2D51AA9D">
    <w:name w:val="344A49FFA02E4E8A80BFF95A2D51AA9D"/>
  </w:style>
  <w:style w:type="paragraph" w:customStyle="1" w:styleId="CD07586B4D7F4DBAAC27445D58D687C7">
    <w:name w:val="CD07586B4D7F4DBAAC27445D58D687C7"/>
  </w:style>
  <w:style w:type="paragraph" w:customStyle="1" w:styleId="E79D6DDB8B2F43E8ABB74E31F86A2C02">
    <w:name w:val="E79D6DDB8B2F43E8ABB74E31F86A2C02"/>
  </w:style>
  <w:style w:type="paragraph" w:customStyle="1" w:styleId="F5AC0606196441FFA624EC22D117F793">
    <w:name w:val="F5AC0606196441FFA624EC22D117F793"/>
  </w:style>
  <w:style w:type="paragraph" w:customStyle="1" w:styleId="EFA41799A69E4834AB6B2CD4BEC22874">
    <w:name w:val="EFA41799A69E4834AB6B2CD4BEC22874"/>
  </w:style>
  <w:style w:type="paragraph" w:customStyle="1" w:styleId="F012933F974545EB999A428BCAE3D9A7">
    <w:name w:val="F012933F974545EB999A428BCAE3D9A7"/>
  </w:style>
  <w:style w:type="paragraph" w:customStyle="1" w:styleId="CA40E231EA49441AB9B692F9D6AF53F9">
    <w:name w:val="CA40E231EA49441AB9B692F9D6AF53F9"/>
  </w:style>
  <w:style w:type="paragraph" w:customStyle="1" w:styleId="830F17223F9A45F3AEFAFC5E7B50088B">
    <w:name w:val="830F17223F9A45F3AEFAFC5E7B50088B"/>
  </w:style>
  <w:style w:type="paragraph" w:customStyle="1" w:styleId="4081AFD7817F4827A07DC8C97E997E91">
    <w:name w:val="4081AFD7817F4827A07DC8C97E997E91"/>
  </w:style>
  <w:style w:type="paragraph" w:customStyle="1" w:styleId="810DEF16B11C44E6A9A56E135DBAB0AF">
    <w:name w:val="810DEF16B11C44E6A9A56E135DBAB0AF"/>
  </w:style>
  <w:style w:type="paragraph" w:customStyle="1" w:styleId="6E3DD58DA7CD4ADAB8D7014A05ECA3C8">
    <w:name w:val="6E3DD58DA7CD4ADAB8D7014A05ECA3C8"/>
    <w:rsid w:val="006961B4"/>
  </w:style>
  <w:style w:type="paragraph" w:customStyle="1" w:styleId="F79916AF1139432699F5D278D88D413F">
    <w:name w:val="F79916AF1139432699F5D278D88D413F"/>
    <w:rsid w:val="006961B4"/>
  </w:style>
  <w:style w:type="paragraph" w:customStyle="1" w:styleId="F2CAAE1BBCE14AD0918CCC9682CD3D28">
    <w:name w:val="F2CAAE1BBCE14AD0918CCC9682CD3D28"/>
    <w:rsid w:val="006961B4"/>
  </w:style>
  <w:style w:type="paragraph" w:customStyle="1" w:styleId="D0EFCAD3B2A84879A501019C3DE59B9C">
    <w:name w:val="D0EFCAD3B2A84879A501019C3DE59B9C"/>
    <w:rsid w:val="00D5129F"/>
  </w:style>
  <w:style w:type="paragraph" w:customStyle="1" w:styleId="7E219607A3064B9586FEB0A4C397D31F">
    <w:name w:val="7E219607A3064B9586FEB0A4C397D31F"/>
    <w:rsid w:val="00D5129F"/>
  </w:style>
  <w:style w:type="paragraph" w:customStyle="1" w:styleId="7A02AC1BEA74403AB82F1F3BE7152A3B">
    <w:name w:val="7A02AC1BEA74403AB82F1F3BE7152A3B"/>
    <w:rsid w:val="000072FF"/>
  </w:style>
  <w:style w:type="paragraph" w:customStyle="1" w:styleId="E7AFC48BC8D84933949C0FBED1B704D1">
    <w:name w:val="E7AFC48BC8D84933949C0FBED1B704D1"/>
    <w:rsid w:val="000072FF"/>
  </w:style>
  <w:style w:type="paragraph" w:customStyle="1" w:styleId="AFF462BE906D48E895E6B89038D7E072">
    <w:name w:val="AFF462BE906D48E895E6B89038D7E072"/>
    <w:rsid w:val="001F000A"/>
  </w:style>
  <w:style w:type="paragraph" w:customStyle="1" w:styleId="9DBDDD145AB1418EBD2F27537112AA90">
    <w:name w:val="9DBDDD145AB1418EBD2F27537112AA90"/>
    <w:rsid w:val="001F0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2017-05-18T00:00:00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9FBE46-3747-408B-99BB-E2C14838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minutes(2)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jdsheahan</dc:creator>
  <cp:keywords/>
  <cp:lastModifiedBy>administrative secretary</cp:lastModifiedBy>
  <cp:revision>2</cp:revision>
  <cp:lastPrinted>2017-04-20T16:41:00Z</cp:lastPrinted>
  <dcterms:created xsi:type="dcterms:W3CDTF">2017-05-18T16:11:00Z</dcterms:created>
  <dcterms:modified xsi:type="dcterms:W3CDTF">2017-05-18T16:11:00Z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